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1BD4A" w14:textId="77777777" w:rsidR="001F6FF9" w:rsidRDefault="001F6FF9" w:rsidP="001F6FF9">
      <w:pPr>
        <w:pStyle w:val="Heading1"/>
        <w:numPr>
          <w:ilvl w:val="0"/>
          <w:numId w:val="0"/>
        </w:numPr>
        <w:spacing w:before="0"/>
        <w:ind w:left="432" w:hanging="432"/>
      </w:pPr>
      <w:r w:rsidRPr="00402CB1"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18910" wp14:editId="2B7413DD">
                <wp:simplePos x="4572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BE6C73" w14:textId="4FB4218D" w:rsidR="001F6FF9" w:rsidRPr="00402CB1" w:rsidRDefault="001F6FF9" w:rsidP="001F6FF9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U.S. History</w:t>
                            </w:r>
                            <w:r w:rsidRPr="00402CB1"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</w:t>
                            </w:r>
                            <w:r w:rsidR="005B0F84"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r w:rsidRPr="00402CB1"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189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8240;visibility:visible;mso-wrap-style:non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" filled="f" stroked="f">
                <v:textbox style="mso-fit-shape-to-text:t">
                  <w:txbxContent>
                    <w:p w14:paraId="02BE6C73" w14:textId="4FB4218D" w:rsidR="001F6FF9" w:rsidRPr="00402CB1" w:rsidRDefault="001F6FF9" w:rsidP="001F6FF9">
                      <w:pPr>
                        <w:spacing w:after="0"/>
                        <w:jc w:val="center"/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U.S. History</w:t>
                      </w:r>
                      <w:r w:rsidRPr="00402CB1"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</w:t>
                      </w:r>
                      <w:r w:rsidR="005B0F84"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  <w:r w:rsidRPr="00402CB1"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Portfolio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402CB1">
        <w:rPr>
          <w:sz w:val="32"/>
        </w:rPr>
        <w:t>Requirements</w:t>
      </w:r>
    </w:p>
    <w:p w14:paraId="5EA79B98" w14:textId="77777777" w:rsidR="001F6FF9" w:rsidRDefault="001F6FF9" w:rsidP="001F6FF9">
      <w:r>
        <w:t>In a separate 3-ring binder, please include the following:</w:t>
      </w:r>
    </w:p>
    <w:p w14:paraId="5F08FCA5" w14:textId="77777777" w:rsidR="001F6FF9" w:rsidRDefault="001F6FF9" w:rsidP="001F6FF9">
      <w:pPr>
        <w:pStyle w:val="ListParagraph"/>
        <w:numPr>
          <w:ilvl w:val="0"/>
          <w:numId w:val="13"/>
        </w:numPr>
      </w:pPr>
      <w:r>
        <w:t>Printed or penned cover page with your name, class name, and any other decoration or information</w:t>
      </w:r>
    </w:p>
    <w:p w14:paraId="76D12B64" w14:textId="77777777" w:rsidR="001F6FF9" w:rsidRDefault="001F6FF9" w:rsidP="001F6FF9">
      <w:pPr>
        <w:pStyle w:val="ListParagraph"/>
        <w:numPr>
          <w:ilvl w:val="0"/>
          <w:numId w:val="13"/>
        </w:numPr>
      </w:pPr>
      <w:r>
        <w:t xml:space="preserve">Table of contents that lists the specific order of your documents from this and </w:t>
      </w:r>
      <w:r w:rsidRPr="00C023E2">
        <w:rPr>
          <w:b/>
          <w:u w:val="single"/>
        </w:rPr>
        <w:t>all previous portfolios</w:t>
      </w:r>
    </w:p>
    <w:p w14:paraId="517A9948" w14:textId="77777777" w:rsidR="001F6FF9" w:rsidRDefault="001F6FF9" w:rsidP="001F6FF9">
      <w:pPr>
        <w:pStyle w:val="ListParagraph"/>
        <w:numPr>
          <w:ilvl w:val="0"/>
          <w:numId w:val="13"/>
        </w:numPr>
      </w:pPr>
      <w:r>
        <w:t>This sheet</w:t>
      </w:r>
    </w:p>
    <w:p w14:paraId="67574608" w14:textId="77777777" w:rsidR="001F6FF9" w:rsidRDefault="001F6FF9" w:rsidP="001F6FF9">
      <w:pPr>
        <w:pStyle w:val="ListParagraph"/>
        <w:numPr>
          <w:ilvl w:val="0"/>
          <w:numId w:val="13"/>
        </w:numPr>
      </w:pPr>
      <w:r>
        <w:t>Labeled section dividers followed by your work/documents</w:t>
      </w:r>
    </w:p>
    <w:p w14:paraId="1A2689CF" w14:textId="16F1B887" w:rsidR="001F6FF9" w:rsidRDefault="001F6FF9" w:rsidP="00F32633">
      <w:pPr>
        <w:pStyle w:val="ListParagraph"/>
        <w:numPr>
          <w:ilvl w:val="0"/>
          <w:numId w:val="13"/>
        </w:numPr>
        <w:spacing w:after="0"/>
      </w:pPr>
      <w:r>
        <w:t xml:space="preserve">Make sure that it is neat and organized. </w:t>
      </w:r>
    </w:p>
    <w:p w14:paraId="2590A907" w14:textId="77777777" w:rsidR="003A558A" w:rsidRDefault="003A558A" w:rsidP="008705DF">
      <w:pPr>
        <w:pStyle w:val="Heading2"/>
        <w:numPr>
          <w:ilvl w:val="0"/>
          <w:numId w:val="0"/>
        </w:numPr>
        <w:spacing w:before="0"/>
      </w:pPr>
      <w:r>
        <w:t>Sections</w:t>
      </w:r>
    </w:p>
    <w:p w14:paraId="39B129D1" w14:textId="256FA73F" w:rsidR="003A558A" w:rsidRDefault="003A558A" w:rsidP="003A558A">
      <w:r>
        <w:t>Your portfolio should be clearly divid</w:t>
      </w:r>
      <w:r w:rsidR="00E56D53">
        <w:t>ed into 5 sections and include the following</w:t>
      </w:r>
      <w:r>
        <w:t>:</w:t>
      </w:r>
    </w:p>
    <w:p w14:paraId="6291AC8D" w14:textId="77777777" w:rsidR="001F6FF9" w:rsidRDefault="001F6FF9" w:rsidP="001F6FF9">
      <w:pPr>
        <w:pStyle w:val="ListParagraph"/>
        <w:numPr>
          <w:ilvl w:val="0"/>
          <w:numId w:val="14"/>
        </w:numPr>
      </w:pPr>
      <w:r>
        <w:t>Reflection</w:t>
      </w:r>
    </w:p>
    <w:p w14:paraId="09959869" w14:textId="77777777" w:rsidR="001F6FF9" w:rsidRDefault="001F6FF9" w:rsidP="001F6FF9">
      <w:pPr>
        <w:pStyle w:val="ListParagraph"/>
        <w:numPr>
          <w:ilvl w:val="1"/>
          <w:numId w:val="14"/>
        </w:numPr>
        <w:ind w:left="1170" w:hanging="450"/>
      </w:pPr>
      <w:r>
        <w:t xml:space="preserve">Answer the following questions (approx. a paragraph to ½ page each, </w:t>
      </w:r>
      <w:r w:rsidRPr="004A590D">
        <w:rPr>
          <w:b/>
          <w:u w:val="single"/>
        </w:rPr>
        <w:t>typed</w:t>
      </w:r>
      <w:r>
        <w:t>):</w:t>
      </w:r>
    </w:p>
    <w:p w14:paraId="4B0498EF" w14:textId="6F943F21" w:rsidR="001F6FF9" w:rsidRDefault="00EE6A73" w:rsidP="001F6FF9">
      <w:pPr>
        <w:pStyle w:val="ListParagraph"/>
        <w:numPr>
          <w:ilvl w:val="2"/>
          <w:numId w:val="14"/>
        </w:numPr>
        <w:ind w:left="1440"/>
      </w:pPr>
      <w:r>
        <w:t>What is one NEW thing that you learned this term? Has it changed your view of American history at all? If so how?</w:t>
      </w:r>
    </w:p>
    <w:p w14:paraId="0A6BE9C9" w14:textId="77777777" w:rsidR="001F6FF9" w:rsidRDefault="001F6FF9" w:rsidP="001F6FF9">
      <w:pPr>
        <w:pStyle w:val="ListParagraph"/>
        <w:numPr>
          <w:ilvl w:val="2"/>
          <w:numId w:val="14"/>
        </w:numPr>
        <w:ind w:left="1440"/>
      </w:pPr>
      <w:r>
        <w:t>What was your favorite in-class activity we did this term? What was your least favorite? Why?</w:t>
      </w:r>
    </w:p>
    <w:p w14:paraId="68F47924" w14:textId="364E268A" w:rsidR="001F6FF9" w:rsidRDefault="00C023E2" w:rsidP="001F6FF9">
      <w:pPr>
        <w:pStyle w:val="ListParagraph"/>
        <w:numPr>
          <w:ilvl w:val="2"/>
          <w:numId w:val="14"/>
        </w:numPr>
        <w:ind w:left="1440"/>
      </w:pPr>
      <w:r>
        <w:t xml:space="preserve">Give me some constructive criticism. List two things you like/enjoy about how I teach or run the class and then give me one critique on something you think I should change. Explain your reasoning. </w:t>
      </w:r>
    </w:p>
    <w:p w14:paraId="47D0AF72" w14:textId="6578C994" w:rsidR="005B0F84" w:rsidRDefault="00EE6A73" w:rsidP="001F6FF9">
      <w:pPr>
        <w:pStyle w:val="ListParagraph"/>
        <w:numPr>
          <w:ilvl w:val="1"/>
          <w:numId w:val="14"/>
        </w:numPr>
        <w:tabs>
          <w:tab w:val="left" w:pos="1080"/>
        </w:tabs>
        <w:ind w:left="1080"/>
      </w:pPr>
      <w:r>
        <w:t>Progressive Presidents &amp; American Imperialism Quick-writes (unit 5)</w:t>
      </w:r>
    </w:p>
    <w:p w14:paraId="5D6F7DCE" w14:textId="31D757B3" w:rsidR="00947093" w:rsidRDefault="005B0F84" w:rsidP="00947093">
      <w:pPr>
        <w:pStyle w:val="ListParagraph"/>
        <w:numPr>
          <w:ilvl w:val="1"/>
          <w:numId w:val="14"/>
        </w:numPr>
        <w:tabs>
          <w:tab w:val="left" w:pos="1080"/>
        </w:tabs>
        <w:ind w:left="1080"/>
      </w:pPr>
      <w:r>
        <w:t>1920s KWL</w:t>
      </w:r>
      <w:r w:rsidR="00947093">
        <w:t xml:space="preserve"> &amp; Impact of Automobile Quick-write</w:t>
      </w:r>
      <w:r w:rsidR="00EE6A73">
        <w:t xml:space="preserve"> (unit 6)</w:t>
      </w:r>
    </w:p>
    <w:p w14:paraId="6DC1E9AC" w14:textId="77777777" w:rsidR="00AE7DF2" w:rsidRDefault="00AE7DF2" w:rsidP="00AE7DF2">
      <w:pPr>
        <w:pStyle w:val="ListParagraph"/>
        <w:numPr>
          <w:ilvl w:val="0"/>
          <w:numId w:val="14"/>
        </w:numPr>
        <w:spacing w:after="0"/>
      </w:pPr>
      <w:r>
        <w:t>Portfolio Activities</w:t>
      </w:r>
    </w:p>
    <w:p w14:paraId="7A32E522" w14:textId="2AE1AE07" w:rsidR="00F64EFF" w:rsidRDefault="00A07C6A" w:rsidP="00F64EFF">
      <w:pPr>
        <w:pStyle w:val="ListParagraph"/>
        <w:numPr>
          <w:ilvl w:val="1"/>
          <w:numId w:val="14"/>
        </w:numPr>
        <w:spacing w:after="0"/>
        <w:ind w:left="1080"/>
      </w:pPr>
      <w:r>
        <w:t>Complete</w:t>
      </w:r>
      <w:r w:rsidR="00F64EFF">
        <w:t xml:space="preserve"> the following:</w:t>
      </w:r>
    </w:p>
    <w:p w14:paraId="2A55E00E" w14:textId="49ADB253" w:rsidR="005B0F84" w:rsidRDefault="005B0F84" w:rsidP="005B0F84">
      <w:pPr>
        <w:pStyle w:val="ListParagraph"/>
        <w:numPr>
          <w:ilvl w:val="2"/>
          <w:numId w:val="14"/>
        </w:numPr>
        <w:spacing w:after="0"/>
        <w:ind w:left="1440"/>
      </w:pPr>
      <w:r>
        <w:t xml:space="preserve">Alternative History - </w:t>
      </w:r>
      <w:r w:rsidRPr="0075073E">
        <w:t>choose an event</w:t>
      </w:r>
      <w:r w:rsidR="00483F75">
        <w:t xml:space="preserve"> from this time</w:t>
      </w:r>
      <w:r w:rsidRPr="0075073E">
        <w:t xml:space="preserve"> in </w:t>
      </w:r>
      <w:r>
        <w:t>US</w:t>
      </w:r>
      <w:r w:rsidRPr="0075073E">
        <w:t xml:space="preserve"> History </w:t>
      </w:r>
      <w:r w:rsidR="00483F75">
        <w:t xml:space="preserve">(i.e. 1900-1939) </w:t>
      </w:r>
      <w:r w:rsidRPr="0075073E">
        <w:t xml:space="preserve">and imagine what if something went differently [can be a subtle change or something drastic]. Research the event and change a variable that would affect its outcome. </w:t>
      </w:r>
      <w:r>
        <w:t xml:space="preserve">Write a 2 page </w:t>
      </w:r>
      <w:r w:rsidRPr="0075073E">
        <w:t xml:space="preserve">essay </w:t>
      </w:r>
      <w:r>
        <w:t xml:space="preserve">(double spaced, 12pt font) </w:t>
      </w:r>
      <w:r w:rsidRPr="0075073E">
        <w:t xml:space="preserve">creating a “what if” situation [ex: what if </w:t>
      </w:r>
      <w:r w:rsidR="00C023E2">
        <w:t>the US had entered WWI earlier than 1917</w:t>
      </w:r>
      <w:r w:rsidRPr="0075073E">
        <w:t>]</w:t>
      </w:r>
      <w:r>
        <w:t>.</w:t>
      </w:r>
      <w:r w:rsidRPr="0075073E">
        <w:t xml:space="preserve"> Your essay must display knowledge of actual event and must offer support and reasoning for </w:t>
      </w:r>
      <w:r>
        <w:t>alternative history you provide.</w:t>
      </w:r>
    </w:p>
    <w:p w14:paraId="6581A0B8" w14:textId="55E863B5" w:rsidR="003A558A" w:rsidRDefault="005B0F84" w:rsidP="003B7389">
      <w:pPr>
        <w:pStyle w:val="ListParagraph"/>
        <w:numPr>
          <w:ilvl w:val="0"/>
          <w:numId w:val="14"/>
        </w:numPr>
        <w:spacing w:after="0"/>
      </w:pPr>
      <w:r>
        <w:t xml:space="preserve"> </w:t>
      </w:r>
      <w:r w:rsidR="003A558A">
        <w:t>Notes</w:t>
      </w:r>
    </w:p>
    <w:p w14:paraId="62A50960" w14:textId="4F3A0006" w:rsidR="001F6FF9" w:rsidRDefault="001F6FF9" w:rsidP="001F6FF9">
      <w:pPr>
        <w:pStyle w:val="ListParagraph"/>
        <w:numPr>
          <w:ilvl w:val="1"/>
          <w:numId w:val="14"/>
        </w:numPr>
        <w:ind w:left="1080"/>
      </w:pPr>
      <w:r>
        <w:t xml:space="preserve">Lecture Notes for Units </w:t>
      </w:r>
      <w:r w:rsidR="00EE6A73">
        <w:t>5</w:t>
      </w:r>
      <w:r w:rsidR="005B0F84">
        <w:t xml:space="preserve"> &amp; </w:t>
      </w:r>
      <w:r w:rsidR="00EE6A73">
        <w:t>6</w:t>
      </w:r>
    </w:p>
    <w:p w14:paraId="6A760F49" w14:textId="15B6D247" w:rsidR="005B0F84" w:rsidRDefault="00EE6A73" w:rsidP="005B0F84">
      <w:pPr>
        <w:pStyle w:val="ListParagraph"/>
        <w:numPr>
          <w:ilvl w:val="1"/>
          <w:numId w:val="14"/>
        </w:numPr>
        <w:tabs>
          <w:tab w:val="left" w:pos="1080"/>
        </w:tabs>
        <w:ind w:left="1080"/>
      </w:pPr>
      <w:r>
        <w:t>MANIA Causes of WWI worksheet</w:t>
      </w:r>
    </w:p>
    <w:p w14:paraId="419666C9" w14:textId="77777777" w:rsidR="003A558A" w:rsidRDefault="003A558A" w:rsidP="003A558A">
      <w:pPr>
        <w:pStyle w:val="ListParagraph"/>
        <w:numPr>
          <w:ilvl w:val="0"/>
          <w:numId w:val="14"/>
        </w:numPr>
      </w:pPr>
      <w:r>
        <w:t>Essays</w:t>
      </w:r>
      <w:r w:rsidR="00AE7DF2">
        <w:t>/Assignments</w:t>
      </w:r>
    </w:p>
    <w:p w14:paraId="78DAF623" w14:textId="6D37DFCD" w:rsidR="004C007A" w:rsidRDefault="00EE6A73" w:rsidP="00A07C6A">
      <w:pPr>
        <w:pStyle w:val="ListParagraph"/>
        <w:numPr>
          <w:ilvl w:val="1"/>
          <w:numId w:val="14"/>
        </w:numPr>
        <w:ind w:left="1080"/>
      </w:pPr>
      <w:r>
        <w:t>US Neutrality in WWI DBQ</w:t>
      </w:r>
      <w:r w:rsidR="005B0F84">
        <w:t xml:space="preserve"> </w:t>
      </w:r>
      <w:bookmarkStart w:id="0" w:name="_GoBack"/>
      <w:bookmarkEnd w:id="0"/>
    </w:p>
    <w:p w14:paraId="0EF0BEA8" w14:textId="15E2140B" w:rsidR="00EE6A73" w:rsidRDefault="00EE6A73" w:rsidP="00A07C6A">
      <w:pPr>
        <w:pStyle w:val="ListParagraph"/>
        <w:numPr>
          <w:ilvl w:val="1"/>
          <w:numId w:val="14"/>
        </w:numPr>
        <w:ind w:left="1080"/>
      </w:pPr>
      <w:r>
        <w:t>“What’s the Roar?” Museum notes</w:t>
      </w:r>
    </w:p>
    <w:p w14:paraId="0A40551E" w14:textId="2CA4C2C4" w:rsidR="00A07C6A" w:rsidRDefault="005B0F84" w:rsidP="00A07C6A">
      <w:pPr>
        <w:pStyle w:val="ListParagraph"/>
        <w:numPr>
          <w:ilvl w:val="1"/>
          <w:numId w:val="14"/>
        </w:numPr>
        <w:ind w:left="1080"/>
      </w:pPr>
      <w:r>
        <w:t>At least 4</w:t>
      </w:r>
      <w:r w:rsidR="00A07C6A">
        <w:t xml:space="preserve"> assignments from </w:t>
      </w:r>
      <w:r w:rsidR="001C1804">
        <w:t>this term which reflect your interests or achievements</w:t>
      </w:r>
    </w:p>
    <w:p w14:paraId="7D2355E9" w14:textId="77777777" w:rsidR="003A558A" w:rsidRDefault="003A558A" w:rsidP="003A558A">
      <w:pPr>
        <w:pStyle w:val="ListParagraph"/>
        <w:numPr>
          <w:ilvl w:val="0"/>
          <w:numId w:val="14"/>
        </w:numPr>
      </w:pPr>
      <w:r>
        <w:t>Tests</w:t>
      </w:r>
    </w:p>
    <w:p w14:paraId="4A54DB62" w14:textId="5B19ECE3" w:rsidR="00E56D53" w:rsidRDefault="00EE6A73" w:rsidP="00E56D53">
      <w:pPr>
        <w:pStyle w:val="ListParagraph"/>
        <w:numPr>
          <w:ilvl w:val="1"/>
          <w:numId w:val="14"/>
        </w:numPr>
        <w:ind w:left="1080"/>
      </w:pPr>
      <w:r>
        <w:t>Unit 5 &amp; 6 T</w:t>
      </w:r>
      <w:r w:rsidR="001F6FF9">
        <w:t>ests (including any test corrections)</w:t>
      </w:r>
    </w:p>
    <w:p w14:paraId="51B90C59" w14:textId="0DD3A724" w:rsidR="00EE6A73" w:rsidRDefault="005B0F84" w:rsidP="001F6FF9">
      <w:pPr>
        <w:pStyle w:val="ListParagraph"/>
        <w:numPr>
          <w:ilvl w:val="1"/>
          <w:numId w:val="14"/>
        </w:numPr>
        <w:ind w:left="1080"/>
      </w:pPr>
      <w:r>
        <w:t>Pretests</w:t>
      </w:r>
      <w:r w:rsidR="00EE6A73">
        <w:t xml:space="preserve"> Unit 5 – </w:t>
      </w:r>
      <w:r w:rsidR="00483F75">
        <w:t>6</w:t>
      </w:r>
    </w:p>
    <w:p w14:paraId="6E54D921" w14:textId="14951D56" w:rsidR="005B0F84" w:rsidRDefault="00EE6A73" w:rsidP="001F6FF9">
      <w:pPr>
        <w:pStyle w:val="ListParagraph"/>
        <w:numPr>
          <w:ilvl w:val="1"/>
          <w:numId w:val="14"/>
        </w:numPr>
        <w:ind w:left="1080"/>
      </w:pPr>
      <w:r>
        <w:t>All previous Unit &amp; Pretests (1-4)</w:t>
      </w:r>
      <w:r w:rsidR="005B0F84">
        <w:t xml:space="preserve"> </w:t>
      </w:r>
    </w:p>
    <w:p w14:paraId="4E500292" w14:textId="77777777" w:rsidR="004919FB" w:rsidRDefault="004919FB" w:rsidP="004919FB">
      <w:pPr>
        <w:pStyle w:val="ListParagraph"/>
        <w:ind w:left="1440"/>
      </w:pPr>
    </w:p>
    <w:sectPr w:rsidR="004919FB" w:rsidSect="008612E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F82F1D"/>
    <w:multiLevelType w:val="hybridMultilevel"/>
    <w:tmpl w:val="7030667C"/>
    <w:lvl w:ilvl="0" w:tplc="1D52335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2735"/>
    <w:multiLevelType w:val="hybridMultilevel"/>
    <w:tmpl w:val="160C3DA0"/>
    <w:lvl w:ilvl="0" w:tplc="1D52335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8A"/>
    <w:rsid w:val="000615D3"/>
    <w:rsid w:val="000A1E82"/>
    <w:rsid w:val="00111F50"/>
    <w:rsid w:val="001149B9"/>
    <w:rsid w:val="001C1804"/>
    <w:rsid w:val="001F6FF9"/>
    <w:rsid w:val="0021797B"/>
    <w:rsid w:val="00224C11"/>
    <w:rsid w:val="002F4163"/>
    <w:rsid w:val="003A558A"/>
    <w:rsid w:val="0043786F"/>
    <w:rsid w:val="00483F75"/>
    <w:rsid w:val="004919FB"/>
    <w:rsid w:val="004C007A"/>
    <w:rsid w:val="004C5290"/>
    <w:rsid w:val="005B0F84"/>
    <w:rsid w:val="007110F9"/>
    <w:rsid w:val="008260B7"/>
    <w:rsid w:val="00854882"/>
    <w:rsid w:val="008612EC"/>
    <w:rsid w:val="00861360"/>
    <w:rsid w:val="008705DF"/>
    <w:rsid w:val="00947093"/>
    <w:rsid w:val="00966A07"/>
    <w:rsid w:val="00A07C6A"/>
    <w:rsid w:val="00A3585A"/>
    <w:rsid w:val="00A400AD"/>
    <w:rsid w:val="00A57C60"/>
    <w:rsid w:val="00AE7DF2"/>
    <w:rsid w:val="00B0516E"/>
    <w:rsid w:val="00C023E2"/>
    <w:rsid w:val="00C73E68"/>
    <w:rsid w:val="00CC2D10"/>
    <w:rsid w:val="00E260A4"/>
    <w:rsid w:val="00E56D53"/>
    <w:rsid w:val="00EE6A73"/>
    <w:rsid w:val="00F2669C"/>
    <w:rsid w:val="00F32633"/>
    <w:rsid w:val="00F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F70D"/>
  <w15:chartTrackingRefBased/>
  <w15:docId w15:val="{ECFAF5A1-D181-42B8-9020-95AB4563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A558A"/>
  </w:style>
  <w:style w:type="table" w:styleId="TableGrid">
    <w:name w:val="Table Grid"/>
    <w:basedOn w:val="TableNormal"/>
    <w:uiPriority w:val="59"/>
    <w:rsid w:val="00A400AD"/>
    <w:pPr>
      <w:spacing w:after="0" w:line="240" w:lineRule="auto"/>
    </w:pPr>
    <w:rPr>
      <w:rFonts w:asciiTheme="majorHAnsi" w:eastAsiaTheme="majorEastAsia" w:hAnsiTheme="majorHAnsi" w:cstheme="majorBidi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F32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Nichole Paulsen</dc:creator>
  <cp:keywords/>
  <cp:lastModifiedBy>Nichole Spencer</cp:lastModifiedBy>
  <cp:revision>11</cp:revision>
  <cp:lastPrinted>2014-09-04T14:02:00Z</cp:lastPrinted>
  <dcterms:created xsi:type="dcterms:W3CDTF">2015-02-21T18:26:00Z</dcterms:created>
  <dcterms:modified xsi:type="dcterms:W3CDTF">2016-01-29T19:16:00Z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