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B55B" w14:textId="4C821A8D" w:rsidR="003A558A" w:rsidRDefault="00402CB1" w:rsidP="00EA738C">
      <w:pPr>
        <w:pStyle w:val="Heading1"/>
        <w:numPr>
          <w:ilvl w:val="0"/>
          <w:numId w:val="0"/>
        </w:numPr>
        <w:spacing w:before="0"/>
        <w:ind w:left="432" w:hanging="432"/>
      </w:pPr>
      <w:r w:rsidRPr="00402CB1"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7D19" wp14:editId="211C26AA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B45A33" w14:textId="3B521E6B" w:rsidR="00402CB1" w:rsidRPr="00402CB1" w:rsidRDefault="00402CB1" w:rsidP="00402CB1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CB1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World Civ. Term </w:t>
                            </w:r>
                            <w:r w:rsidR="0075073E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02CB1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17D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/UJAIAAFc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tdP/UJAIAAFcEAAAOAAAAAAAAAAAAAAAAAC4CAABkcnMvZTJvRG9jLnhtbFBL&#10;AQItABQABgAIAAAAIQCbNzFc2QAAAAUBAAAPAAAAAAAAAAAAAAAAAH4EAABkcnMvZG93bnJldi54&#10;bWxQSwUGAAAAAAQABADzAAAAhAUAAAAA&#10;" filled="f" stroked="f">
                <v:textbox style="mso-fit-shape-to-text:t">
                  <w:txbxContent>
                    <w:p w14:paraId="1CB45A33" w14:textId="3B521E6B" w:rsidR="00402CB1" w:rsidRPr="00402CB1" w:rsidRDefault="00402CB1" w:rsidP="00402CB1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2CB1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World Civ. Term </w:t>
                      </w:r>
                      <w:r w:rsidR="0075073E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02CB1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Portfolio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A558A" w:rsidRPr="00402CB1">
        <w:rPr>
          <w:sz w:val="32"/>
        </w:rPr>
        <w:t>Requirements</w:t>
      </w:r>
    </w:p>
    <w:p w14:paraId="5D2C2F49" w14:textId="77777777" w:rsidR="003A558A" w:rsidRDefault="003A558A" w:rsidP="003A558A">
      <w:r>
        <w:t>In a separate 3-ring binder, please include the following:</w:t>
      </w:r>
    </w:p>
    <w:p w14:paraId="031EEB73" w14:textId="3E222F05" w:rsidR="003A558A" w:rsidRDefault="001D28A8" w:rsidP="003A558A">
      <w:pPr>
        <w:pStyle w:val="ListParagraph"/>
        <w:numPr>
          <w:ilvl w:val="0"/>
          <w:numId w:val="13"/>
        </w:numPr>
      </w:pPr>
      <w:r>
        <w:t>Printed or penned c</w:t>
      </w:r>
      <w:r w:rsidR="003A558A">
        <w:t xml:space="preserve">over </w:t>
      </w:r>
      <w:r>
        <w:t>p</w:t>
      </w:r>
      <w:r w:rsidR="003A558A">
        <w:t>age with your name, class name, and any other decoration or information</w:t>
      </w:r>
    </w:p>
    <w:p w14:paraId="543B4BC8" w14:textId="181E214F" w:rsidR="003A558A" w:rsidRDefault="001D28A8" w:rsidP="003A558A">
      <w:pPr>
        <w:pStyle w:val="ListParagraph"/>
        <w:numPr>
          <w:ilvl w:val="0"/>
          <w:numId w:val="13"/>
        </w:numPr>
      </w:pPr>
      <w:r>
        <w:t>Table of c</w:t>
      </w:r>
      <w:r w:rsidR="003A558A">
        <w:t>ontents</w:t>
      </w:r>
      <w:r>
        <w:t xml:space="preserve"> that lists the specific order of your documents from this and all previous portfolios</w:t>
      </w:r>
    </w:p>
    <w:p w14:paraId="01D7098F" w14:textId="77777777" w:rsidR="003A558A" w:rsidRDefault="003A558A" w:rsidP="003A558A">
      <w:pPr>
        <w:pStyle w:val="ListParagraph"/>
        <w:numPr>
          <w:ilvl w:val="0"/>
          <w:numId w:val="13"/>
        </w:numPr>
      </w:pPr>
      <w:r>
        <w:t>This sheet</w:t>
      </w:r>
    </w:p>
    <w:p w14:paraId="31966B85" w14:textId="3952FDEF" w:rsidR="00AE7DF2" w:rsidRDefault="001D28A8" w:rsidP="003A558A">
      <w:pPr>
        <w:pStyle w:val="ListParagraph"/>
        <w:numPr>
          <w:ilvl w:val="0"/>
          <w:numId w:val="13"/>
        </w:numPr>
      </w:pPr>
      <w:r>
        <w:t xml:space="preserve">Labeled section dividers followed by your </w:t>
      </w:r>
      <w:r w:rsidR="00AE7DF2">
        <w:t>work/documents</w:t>
      </w:r>
    </w:p>
    <w:p w14:paraId="72A7AC7A" w14:textId="38BDC5E0" w:rsidR="003A558A" w:rsidRDefault="003A558A" w:rsidP="00F869AF">
      <w:pPr>
        <w:pStyle w:val="ListParagraph"/>
        <w:numPr>
          <w:ilvl w:val="0"/>
          <w:numId w:val="13"/>
        </w:numPr>
      </w:pPr>
      <w:r>
        <w:t>Make sur</w:t>
      </w:r>
      <w:r w:rsidR="00854882">
        <w:t>e that it is neat</w:t>
      </w:r>
      <w:r>
        <w:t xml:space="preserve"> and organized. </w:t>
      </w:r>
    </w:p>
    <w:p w14:paraId="2590A907" w14:textId="77777777" w:rsidR="003A558A" w:rsidRDefault="003A558A" w:rsidP="00EA738C">
      <w:pPr>
        <w:pStyle w:val="Heading2"/>
        <w:numPr>
          <w:ilvl w:val="0"/>
          <w:numId w:val="0"/>
        </w:numPr>
        <w:spacing w:before="0"/>
        <w:ind w:left="576" w:hanging="576"/>
      </w:pPr>
      <w:r>
        <w:t>Sections</w:t>
      </w:r>
    </w:p>
    <w:p w14:paraId="39B129D1" w14:textId="1428A9DE" w:rsidR="003A558A" w:rsidRDefault="003A558A" w:rsidP="003A558A">
      <w:r>
        <w:t>Your portfolio should be clearly divid</w:t>
      </w:r>
      <w:r w:rsidR="00E56D53">
        <w:t>ed into 5 sections</w:t>
      </w:r>
      <w:r w:rsidR="001D28A8">
        <w:t xml:space="preserve"> (which you can put in any order)</w:t>
      </w:r>
      <w:r w:rsidR="00E56D53">
        <w:t xml:space="preserve"> and include the following</w:t>
      </w:r>
      <w:r>
        <w:t>:</w:t>
      </w:r>
    </w:p>
    <w:p w14:paraId="5C9DFA36" w14:textId="77777777" w:rsidR="003A558A" w:rsidRDefault="003A558A" w:rsidP="003A558A">
      <w:pPr>
        <w:pStyle w:val="ListParagraph"/>
        <w:numPr>
          <w:ilvl w:val="0"/>
          <w:numId w:val="14"/>
        </w:numPr>
      </w:pPr>
      <w:r>
        <w:t>Reflection</w:t>
      </w:r>
    </w:p>
    <w:p w14:paraId="5955774A" w14:textId="3D43F842" w:rsidR="00CC2D10" w:rsidRDefault="008612EC" w:rsidP="00CC2D10">
      <w:pPr>
        <w:pStyle w:val="ListParagraph"/>
        <w:numPr>
          <w:ilvl w:val="1"/>
          <w:numId w:val="14"/>
        </w:numPr>
        <w:ind w:left="1170" w:hanging="450"/>
      </w:pPr>
      <w:r>
        <w:t>Answer</w:t>
      </w:r>
      <w:r w:rsidR="002F4163">
        <w:t xml:space="preserve"> the following questions</w:t>
      </w:r>
      <w:r w:rsidR="000615D3">
        <w:t xml:space="preserve"> (approx. a paragraph to ½ page each, </w:t>
      </w:r>
      <w:r w:rsidR="000615D3" w:rsidRPr="004A590D">
        <w:rPr>
          <w:b/>
          <w:u w:val="single"/>
        </w:rPr>
        <w:t>typed</w:t>
      </w:r>
      <w:r w:rsidR="000615D3">
        <w:t>)</w:t>
      </w:r>
      <w:r w:rsidR="004A590D">
        <w:t>:</w:t>
      </w:r>
    </w:p>
    <w:p w14:paraId="4559F531" w14:textId="359D0ABF" w:rsidR="000615D3" w:rsidRDefault="004A590D" w:rsidP="002F4163">
      <w:pPr>
        <w:pStyle w:val="ListParagraph"/>
        <w:numPr>
          <w:ilvl w:val="2"/>
          <w:numId w:val="14"/>
        </w:numPr>
        <w:ind w:left="1440"/>
      </w:pPr>
      <w:r>
        <w:t>What was your favorite in-class activity</w:t>
      </w:r>
      <w:r w:rsidR="000615D3">
        <w:t xml:space="preserve"> </w:t>
      </w:r>
      <w:r>
        <w:t xml:space="preserve">we did </w:t>
      </w:r>
      <w:r w:rsidR="000615D3">
        <w:t xml:space="preserve">this </w:t>
      </w:r>
      <w:r>
        <w:t>term</w:t>
      </w:r>
      <w:r w:rsidR="000615D3">
        <w:t xml:space="preserve">? What was </w:t>
      </w:r>
      <w:r>
        <w:t>your least favorite</w:t>
      </w:r>
      <w:r w:rsidR="000615D3">
        <w:t>? Why?</w:t>
      </w:r>
    </w:p>
    <w:p w14:paraId="60A1ADFF" w14:textId="220BE459" w:rsidR="004A590D" w:rsidRDefault="004A590D" w:rsidP="002F4163">
      <w:pPr>
        <w:pStyle w:val="ListParagraph"/>
        <w:numPr>
          <w:ilvl w:val="2"/>
          <w:numId w:val="14"/>
        </w:numPr>
        <w:ind w:left="1440"/>
      </w:pPr>
      <w:r>
        <w:t>What is one thing you wish we could have spent more time on or talked about that we didn’t in class?</w:t>
      </w:r>
    </w:p>
    <w:p w14:paraId="5DAD44F6" w14:textId="650CA620" w:rsidR="00856862" w:rsidRDefault="00856862" w:rsidP="002F4163">
      <w:pPr>
        <w:pStyle w:val="ListParagraph"/>
        <w:numPr>
          <w:ilvl w:val="2"/>
          <w:numId w:val="14"/>
        </w:numPr>
        <w:ind w:left="1440"/>
      </w:pPr>
      <w:r>
        <w:t>What is one NEW thing you learned this term and how has it changed your view of world history?</w:t>
      </w:r>
    </w:p>
    <w:p w14:paraId="5BCA6617" w14:textId="12FA27AC" w:rsidR="002F4163" w:rsidRDefault="0075073E" w:rsidP="002F4163">
      <w:pPr>
        <w:pStyle w:val="ListParagraph"/>
        <w:numPr>
          <w:ilvl w:val="1"/>
          <w:numId w:val="14"/>
        </w:numPr>
        <w:ind w:left="1170" w:hanging="450"/>
      </w:pPr>
      <w:r>
        <w:t>Explorers/Exploration</w:t>
      </w:r>
      <w:r w:rsidR="004A590D">
        <w:t xml:space="preserve"> KWL</w:t>
      </w:r>
      <w:r w:rsidR="00856862">
        <w:t xml:space="preserve"> &amp; Mercantilism Quick-write</w:t>
      </w:r>
    </w:p>
    <w:p w14:paraId="6DC1E9AC" w14:textId="77777777" w:rsidR="00AE7DF2" w:rsidRDefault="00AE7DF2" w:rsidP="00AE7DF2">
      <w:pPr>
        <w:pStyle w:val="ListParagraph"/>
        <w:numPr>
          <w:ilvl w:val="0"/>
          <w:numId w:val="14"/>
        </w:numPr>
        <w:spacing w:after="0"/>
      </w:pPr>
      <w:r>
        <w:t>Portfolio Activities</w:t>
      </w:r>
    </w:p>
    <w:p w14:paraId="7A32E522" w14:textId="1B5F409F" w:rsidR="00F64EFF" w:rsidRDefault="00F64EFF" w:rsidP="00F64EFF">
      <w:pPr>
        <w:pStyle w:val="ListParagraph"/>
        <w:numPr>
          <w:ilvl w:val="1"/>
          <w:numId w:val="14"/>
        </w:numPr>
        <w:spacing w:after="0"/>
        <w:ind w:left="1080"/>
      </w:pPr>
      <w:r>
        <w:t>Complete</w:t>
      </w:r>
      <w:r w:rsidR="0075073E">
        <w:t xml:space="preserve"> </w:t>
      </w:r>
      <w:r w:rsidR="00856862">
        <w:t>1</w:t>
      </w:r>
      <w:r w:rsidR="0075073E">
        <w:t xml:space="preserve"> of</w:t>
      </w:r>
      <w:r>
        <w:t xml:space="preserve"> </w:t>
      </w:r>
      <w:r w:rsidR="0075073E">
        <w:t>t</w:t>
      </w:r>
      <w:r>
        <w:t>he following:</w:t>
      </w:r>
    </w:p>
    <w:p w14:paraId="083E56B6" w14:textId="5A14091D" w:rsidR="00E8113D" w:rsidRDefault="001D28A8" w:rsidP="00E8113D">
      <w:pPr>
        <w:pStyle w:val="ListParagraph"/>
        <w:numPr>
          <w:ilvl w:val="2"/>
          <w:numId w:val="14"/>
        </w:numPr>
        <w:spacing w:after="0"/>
        <w:ind w:left="1440"/>
      </w:pPr>
      <w:r>
        <w:t xml:space="preserve"> </w:t>
      </w:r>
      <w:r w:rsidR="0075073E">
        <w:t xml:space="preserve">Art Analysis – Pick a piece of Renaissance artwork and use the Art Analysis worksheets </w:t>
      </w:r>
      <w:r w:rsidR="00C90F99">
        <w:t xml:space="preserve">(on website) </w:t>
      </w:r>
      <w:r w:rsidR="0075073E">
        <w:t xml:space="preserve">to </w:t>
      </w:r>
      <w:r w:rsidR="00C90F99">
        <w:t>examine the artwork within its’ historical context.</w:t>
      </w:r>
    </w:p>
    <w:p w14:paraId="44CCFFF0" w14:textId="3340D428" w:rsidR="00F64EFF" w:rsidRDefault="00C90F99" w:rsidP="00C90F99">
      <w:pPr>
        <w:pStyle w:val="ListParagraph"/>
        <w:numPr>
          <w:ilvl w:val="2"/>
          <w:numId w:val="14"/>
        </w:numPr>
        <w:spacing w:after="0"/>
        <w:ind w:left="1440"/>
      </w:pPr>
      <w:r>
        <w:t xml:space="preserve">Tombstone &amp; </w:t>
      </w:r>
      <w:r w:rsidR="0075073E">
        <w:t xml:space="preserve">Obituary – Choose one of the important figures from this term. </w:t>
      </w:r>
      <w:r>
        <w:t>Using the Tombstone Project worksheet (on website) c</w:t>
      </w:r>
      <w:r w:rsidR="0075073E">
        <w:t>reate tombstone with the relevant information as well as an epitaph that reflects the accomplishments and/or personality of the figure.</w:t>
      </w:r>
      <w:r>
        <w:t xml:space="preserve"> Also, recall/research important information </w:t>
      </w:r>
      <w:r w:rsidRPr="00C90F99">
        <w:t>(including accomplishments, low points, goofy behaviors, etc.)</w:t>
      </w:r>
      <w:r>
        <w:t xml:space="preserve"> about that figure to write a fitting obituary that could have appeared at the time of that person’s death.</w:t>
      </w:r>
    </w:p>
    <w:p w14:paraId="6581A0B8" w14:textId="34550966" w:rsidR="003A558A" w:rsidRDefault="003A558A" w:rsidP="00CE0F8B">
      <w:pPr>
        <w:pStyle w:val="ListParagraph"/>
        <w:numPr>
          <w:ilvl w:val="0"/>
          <w:numId w:val="14"/>
        </w:numPr>
        <w:spacing w:after="0"/>
      </w:pPr>
      <w:r>
        <w:t>Notes</w:t>
      </w:r>
    </w:p>
    <w:p w14:paraId="2C572372" w14:textId="13228843" w:rsidR="00E56D53" w:rsidRDefault="00613F93" w:rsidP="001D28A8">
      <w:pPr>
        <w:pStyle w:val="ListParagraph"/>
        <w:numPr>
          <w:ilvl w:val="1"/>
          <w:numId w:val="14"/>
        </w:numPr>
        <w:ind w:left="1170" w:hanging="450"/>
      </w:pPr>
      <w:r>
        <w:t xml:space="preserve">Completed </w:t>
      </w:r>
      <w:r w:rsidR="001D28A8">
        <w:t xml:space="preserve">Lecture Notes </w:t>
      </w:r>
      <w:r w:rsidR="00856862">
        <w:t>for Unit</w:t>
      </w:r>
      <w:r w:rsidR="004A590D">
        <w:t xml:space="preserve"> </w:t>
      </w:r>
      <w:r w:rsidR="00856862">
        <w:t>4</w:t>
      </w:r>
      <w:r>
        <w:t xml:space="preserve"> </w:t>
      </w:r>
    </w:p>
    <w:p w14:paraId="53B34444" w14:textId="37591DA5" w:rsidR="004A590D" w:rsidRDefault="00854E9D" w:rsidP="00E56D53">
      <w:pPr>
        <w:pStyle w:val="ListParagraph"/>
        <w:numPr>
          <w:ilvl w:val="1"/>
          <w:numId w:val="14"/>
        </w:numPr>
        <w:ind w:left="1170" w:hanging="450"/>
      </w:pPr>
      <w:r>
        <w:t>All notes from previous units</w:t>
      </w:r>
    </w:p>
    <w:p w14:paraId="419666C9" w14:textId="77777777" w:rsidR="003A558A" w:rsidRDefault="003A558A" w:rsidP="003A558A">
      <w:pPr>
        <w:pStyle w:val="ListParagraph"/>
        <w:numPr>
          <w:ilvl w:val="0"/>
          <w:numId w:val="14"/>
        </w:numPr>
      </w:pPr>
      <w:r>
        <w:t>Essays</w:t>
      </w:r>
      <w:r w:rsidR="00AE7DF2">
        <w:t>/Assignments</w:t>
      </w:r>
    </w:p>
    <w:p w14:paraId="0A23BB7D" w14:textId="3FA851DB" w:rsidR="00E56D53" w:rsidRDefault="00854E9D" w:rsidP="0075073E">
      <w:pPr>
        <w:pStyle w:val="ListParagraph"/>
        <w:numPr>
          <w:ilvl w:val="2"/>
          <w:numId w:val="14"/>
        </w:numPr>
        <w:tabs>
          <w:tab w:val="left" w:pos="1080"/>
        </w:tabs>
        <w:ind w:left="1080" w:hanging="360"/>
      </w:pPr>
      <w:r>
        <w:t>Age of Exploration DBQ</w:t>
      </w:r>
    </w:p>
    <w:p w14:paraId="4D9D38D1" w14:textId="349168D0" w:rsidR="00F64EFF" w:rsidRDefault="001D28A8" w:rsidP="00E56D53">
      <w:pPr>
        <w:pStyle w:val="ListParagraph"/>
        <w:numPr>
          <w:ilvl w:val="1"/>
          <w:numId w:val="14"/>
        </w:numPr>
        <w:ind w:left="1080"/>
      </w:pPr>
      <w:r>
        <w:t xml:space="preserve">At least </w:t>
      </w:r>
      <w:r w:rsidR="0075073E">
        <w:t>3</w:t>
      </w:r>
      <w:r w:rsidR="004A590D">
        <w:t xml:space="preserve"> other </w:t>
      </w:r>
      <w:r w:rsidR="0075073E">
        <w:t>pieces of evidence (assignments, projects, pictures, notes, etc.)</w:t>
      </w:r>
      <w:r w:rsidR="004A590D">
        <w:t xml:space="preserve"> that reflect your interests or achievements.</w:t>
      </w:r>
    </w:p>
    <w:p w14:paraId="7D2355E9" w14:textId="77777777" w:rsidR="003A558A" w:rsidRDefault="003A558A" w:rsidP="003A558A">
      <w:pPr>
        <w:pStyle w:val="ListParagraph"/>
        <w:numPr>
          <w:ilvl w:val="0"/>
          <w:numId w:val="14"/>
        </w:numPr>
      </w:pPr>
      <w:r>
        <w:t>Tests</w:t>
      </w:r>
    </w:p>
    <w:p w14:paraId="4A54DB62" w14:textId="5AD32DBD" w:rsidR="00E56D53" w:rsidRDefault="0075073E" w:rsidP="00E56D53">
      <w:pPr>
        <w:pStyle w:val="ListParagraph"/>
        <w:numPr>
          <w:ilvl w:val="1"/>
          <w:numId w:val="14"/>
        </w:numPr>
        <w:ind w:left="1080"/>
      </w:pPr>
      <w:r>
        <w:t>Pretest Unit 4</w:t>
      </w:r>
    </w:p>
    <w:p w14:paraId="4600FB19" w14:textId="5D235F12" w:rsidR="00A00296" w:rsidRDefault="00A00296" w:rsidP="00E56D53">
      <w:pPr>
        <w:pStyle w:val="ListParagraph"/>
        <w:numPr>
          <w:ilvl w:val="1"/>
          <w:numId w:val="14"/>
        </w:numPr>
        <w:ind w:left="1080"/>
      </w:pPr>
      <w:r>
        <w:t>Unit 4 Test</w:t>
      </w:r>
    </w:p>
    <w:p w14:paraId="70D309AC" w14:textId="48A007BF" w:rsidR="00854E9D" w:rsidRDefault="00854E9D" w:rsidP="00E56D53">
      <w:pPr>
        <w:pStyle w:val="ListParagraph"/>
        <w:numPr>
          <w:ilvl w:val="1"/>
          <w:numId w:val="14"/>
        </w:numPr>
        <w:ind w:left="1080"/>
      </w:pPr>
      <w:r>
        <w:t>All previous pre- and unit tests</w:t>
      </w:r>
      <w:bookmarkStart w:id="0" w:name="_GoBack"/>
      <w:bookmarkEnd w:id="0"/>
    </w:p>
    <w:sectPr w:rsidR="00854E9D" w:rsidSect="00854E9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F82F1D"/>
    <w:multiLevelType w:val="hybridMultilevel"/>
    <w:tmpl w:val="7030667C"/>
    <w:lvl w:ilvl="0" w:tplc="1D52335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2735"/>
    <w:multiLevelType w:val="hybridMultilevel"/>
    <w:tmpl w:val="8DEAD6DE"/>
    <w:lvl w:ilvl="0" w:tplc="1D52335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A"/>
    <w:rsid w:val="000615D3"/>
    <w:rsid w:val="000A2342"/>
    <w:rsid w:val="00111F50"/>
    <w:rsid w:val="001149B9"/>
    <w:rsid w:val="001D28A8"/>
    <w:rsid w:val="002F4163"/>
    <w:rsid w:val="003A558A"/>
    <w:rsid w:val="00402CB1"/>
    <w:rsid w:val="004A590D"/>
    <w:rsid w:val="004C5290"/>
    <w:rsid w:val="00613F93"/>
    <w:rsid w:val="0075073E"/>
    <w:rsid w:val="00854882"/>
    <w:rsid w:val="00854E9D"/>
    <w:rsid w:val="00856862"/>
    <w:rsid w:val="008612EC"/>
    <w:rsid w:val="00A00296"/>
    <w:rsid w:val="00A3585A"/>
    <w:rsid w:val="00A400AD"/>
    <w:rsid w:val="00A57C60"/>
    <w:rsid w:val="00A700DA"/>
    <w:rsid w:val="00AE7DF2"/>
    <w:rsid w:val="00C90F99"/>
    <w:rsid w:val="00CA0C28"/>
    <w:rsid w:val="00CC2D10"/>
    <w:rsid w:val="00CD715E"/>
    <w:rsid w:val="00D83935"/>
    <w:rsid w:val="00E56D53"/>
    <w:rsid w:val="00E8113D"/>
    <w:rsid w:val="00EA738C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F70D"/>
  <w15:chartTrackingRefBased/>
  <w15:docId w15:val="{ECFAF5A1-D181-42B8-9020-95AB456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A558A"/>
  </w:style>
  <w:style w:type="table" w:styleId="TableGrid">
    <w:name w:val="Table Grid"/>
    <w:basedOn w:val="TableNormal"/>
    <w:uiPriority w:val="59"/>
    <w:rsid w:val="00A400AD"/>
    <w:pPr>
      <w:spacing w:after="0" w:line="240" w:lineRule="auto"/>
    </w:pPr>
    <w:rPr>
      <w:rFonts w:asciiTheme="majorHAnsi" w:eastAsiaTheme="majorEastAsia" w:hAnsiTheme="majorHAnsi" w:cstheme="majorBidi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Nichole Paulsen</dc:creator>
  <cp:keywords/>
  <cp:lastModifiedBy>Nichole Spencer</cp:lastModifiedBy>
  <cp:revision>2</cp:revision>
  <dcterms:created xsi:type="dcterms:W3CDTF">2016-01-29T19:31:00Z</dcterms:created>
  <dcterms:modified xsi:type="dcterms:W3CDTF">2016-01-29T19:31:00Z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